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7" w:rsidRDefault="00D60427">
      <w:pPr>
        <w:jc w:val="both"/>
      </w:pPr>
      <w:r>
        <w:rPr>
          <w:b/>
          <w:sz w:val="26"/>
          <w:szCs w:val="26"/>
        </w:rPr>
        <w:t>ΕΛΛΗΝΙΚΗ ΔΗΜΟΚΡΑΤΙΑ</w:t>
      </w:r>
    </w:p>
    <w:p w:rsidR="00D60427" w:rsidRDefault="00D60427">
      <w:r>
        <w:rPr>
          <w:b/>
        </w:rPr>
        <w:t>ΠΡΩΤΟΔΙΚΕΙΟ ΘΗΒΩΝ</w:t>
      </w:r>
    </w:p>
    <w:p w:rsidR="00D60427" w:rsidRDefault="00D60427">
      <w:r>
        <w:rPr>
          <w:b/>
        </w:rPr>
        <w:t xml:space="preserve">ΓΡΑΦΕΙΟ ΠΡΟΕΔΡΟΥ </w:t>
      </w: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Αριθμός πράξης   87/2020</w:t>
      </w:r>
    </w:p>
    <w:p w:rsidR="00D60427" w:rsidRDefault="00D60427">
      <w:pPr>
        <w:spacing w:line="360" w:lineRule="auto"/>
        <w:jc w:val="center"/>
      </w:pPr>
      <w:r>
        <w:rPr>
          <w:b/>
          <w:lang w:val="en-US"/>
        </w:rPr>
        <w:t>H</w:t>
      </w:r>
      <w:r>
        <w:rPr>
          <w:b/>
        </w:rPr>
        <w:t xml:space="preserve"> Πρόεδρος Πρωτοδικών Θηβών</w:t>
      </w:r>
    </w:p>
    <w:p w:rsidR="00D60427" w:rsidRDefault="00D60427">
      <w:pPr>
        <w:spacing w:line="360" w:lineRule="auto"/>
        <w:jc w:val="both"/>
      </w:pPr>
      <w:r>
        <w:tab/>
        <w:t xml:space="preserve">Αφού λάβαμε υπόψη:1) Τις διατάξεις του άρθρου 6τΑ όπως αυτό προστέθηκε στον Κώδικα Οργανισμού Δικαστηρίων και Κατάστασης Δικαστικών λειτουργών (Ν. 1756/1988) με το άρθρο 3 του Ν. 3472/2006 καθορίζω τις υπηρεσίες Ειρηνοδικείου- Πταισματοδικείου της περιφέρειας Πρωτοδικείου Θηβών για το χρονικό διάστημα </w:t>
      </w:r>
      <w:r>
        <w:rPr>
          <w:b/>
        </w:rPr>
        <w:t xml:space="preserve">από 1-7-2020 έως </w:t>
      </w:r>
      <w:r>
        <w:rPr>
          <w:b/>
          <w:lang w:val="en-US"/>
        </w:rPr>
        <w:t>1</w:t>
      </w:r>
      <w:r>
        <w:rPr>
          <w:b/>
        </w:rPr>
        <w:t>5-7- 2020,</w:t>
      </w:r>
      <w:r>
        <w:t xml:space="preserve"> ως εξής: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Ο Ρ Ι Ζ Ο Υ Μ Ε</w:t>
      </w:r>
    </w:p>
    <w:p w:rsidR="00D60427" w:rsidRDefault="00D604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Τους Ειρηνοδίκες-Πταισματοδίκες, που θα δικάσουν στο Ειρηνοδικείο και Πταισματοδικείο της περιφέρειας του Πρωτοδικείου Θηβών για το παραπάνω διάστημα, ως εξής: </w:t>
      </w:r>
    </w:p>
    <w:p w:rsidR="00D60427" w:rsidRDefault="00D60427">
      <w:pPr>
        <w:spacing w:line="360" w:lineRule="auto"/>
        <w:jc w:val="center"/>
        <w:rPr>
          <w:b/>
        </w:rPr>
      </w:pPr>
    </w:p>
    <w:tbl>
      <w:tblPr>
        <w:tblW w:w="10290" w:type="dxa"/>
        <w:tblInd w:w="-44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51" w:type="dxa"/>
        </w:tblCellMar>
        <w:tblLook w:val="00A0"/>
      </w:tblPr>
      <w:tblGrid>
        <w:gridCol w:w="1393"/>
        <w:gridCol w:w="1577"/>
        <w:gridCol w:w="2972"/>
        <w:gridCol w:w="4348"/>
      </w:tblGrid>
      <w:tr w:rsidR="00D60427">
        <w:trPr>
          <w:trHeight w:val="504"/>
        </w:trPr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1-7-2020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D60427">
        <w:trPr>
          <w:trHeight w:val="524"/>
        </w:trPr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2-7-2020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3-7-2020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Ειρηνοδικείο Θηβών</w:t>
            </w:r>
          </w:p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(Τακτική&amp; Ειδική )Ειρηνοδίκης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Καζαντζής-Ζαφείρα-Περπιράκη</w:t>
            </w:r>
          </w:p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</w:p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6-7-2020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Τρίτη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8-7-2020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</w:pPr>
            <w:r>
              <w:rPr>
                <w:bCs/>
              </w:rPr>
              <w:t>Ζαφείρα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9-7-2020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Πέμπτη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10-7-2020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Ειρηνοδικείο Θηβών</w:t>
            </w:r>
          </w:p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(Μικροδιαφορές-Εκουσία) 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Καζαντζής-Ζαφείρα-Περπιράκη</w:t>
            </w:r>
          </w:p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</w:p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13-7-2020 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Ειρηνοδικείο Θηβών</w:t>
            </w:r>
          </w:p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(Ασφαλιστικά)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14-7-2020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Τρίτη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  <w:p w:rsidR="00D60427" w:rsidRDefault="00D604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(προσωρινές του ν. 3869/2010)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D60427">
        <w:tc>
          <w:tcPr>
            <w:tcW w:w="1392" w:type="dxa"/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/>
                <w:bCs/>
              </w:rPr>
              <w:t>15-7-2020</w:t>
            </w:r>
          </w:p>
        </w:tc>
        <w:tc>
          <w:tcPr>
            <w:tcW w:w="1577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2" w:type="dxa"/>
            <w:tcBorders>
              <w:lef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48" w:type="dxa"/>
            <w:tcBorders>
              <w:left w:val="single" w:sz="6" w:space="0" w:color="000001"/>
              <w:right w:val="single" w:sz="6" w:space="0" w:color="000001"/>
            </w:tcBorders>
            <w:tcMar>
              <w:left w:w="51" w:type="dxa"/>
            </w:tcMar>
          </w:tcPr>
          <w:p w:rsidR="00D60427" w:rsidRDefault="00D60427">
            <w:pPr>
              <w:snapToGrid w:val="0"/>
              <w:spacing w:line="360" w:lineRule="auto"/>
              <w:jc w:val="center"/>
            </w:pPr>
            <w:r>
              <w:rPr>
                <w:bCs/>
              </w:rPr>
              <w:t>Περπιράκη</w:t>
            </w:r>
          </w:p>
        </w:tc>
      </w:tr>
    </w:tbl>
    <w:p w:rsidR="00D60427" w:rsidRDefault="00D60427">
      <w:pPr>
        <w:numPr>
          <w:ilvl w:val="4"/>
          <w:numId w:val="1"/>
        </w:numPr>
        <w:spacing w:line="360" w:lineRule="auto"/>
        <w:jc w:val="both"/>
        <w:rPr>
          <w:bCs/>
          <w:sz w:val="22"/>
        </w:rPr>
      </w:pPr>
    </w:p>
    <w:p w:rsidR="00D60427" w:rsidRDefault="00D60427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Αναπληρωματικοί ορίζονται οι λοιποί Ειρηνοδίκες.</w:t>
      </w:r>
    </w:p>
    <w:p w:rsidR="00D60427" w:rsidRDefault="00D60427">
      <w:pPr>
        <w:spacing w:line="360" w:lineRule="auto"/>
        <w:jc w:val="both"/>
      </w:pPr>
      <w:r>
        <w:t>Η παρούσα να αναρτηθεί στον πίνακα ανακοινώσεων του Πρωτοδικείου Θηβών και να συνταχθεί έκθεση που να περιέχει όλη την πράξη.</w:t>
      </w:r>
    </w:p>
    <w:p w:rsidR="00D60427" w:rsidRDefault="00D60427">
      <w:pPr>
        <w:spacing w:before="240"/>
        <w:ind w:right="28"/>
        <w:jc w:val="center"/>
        <w:rPr>
          <w:b/>
          <w:bCs/>
        </w:rPr>
      </w:pPr>
    </w:p>
    <w:p w:rsidR="00D60427" w:rsidRDefault="00D60427">
      <w:pPr>
        <w:spacing w:before="240"/>
        <w:ind w:right="28"/>
        <w:jc w:val="center"/>
      </w:pPr>
      <w:r>
        <w:rPr>
          <w:b/>
          <w:bCs/>
        </w:rPr>
        <w:t xml:space="preserve">Θήβα 12 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Ιουνίου 2020</w:t>
      </w:r>
    </w:p>
    <w:p w:rsidR="00D60427" w:rsidRDefault="00D60427">
      <w:pPr>
        <w:spacing w:before="240"/>
        <w:ind w:right="28"/>
        <w:jc w:val="center"/>
      </w:pPr>
      <w:r>
        <w:rPr>
          <w:b/>
          <w:bCs/>
        </w:rPr>
        <w:t>Η Πρόεδρος Πρωτοδικών Θηβών</w:t>
      </w:r>
    </w:p>
    <w:p w:rsidR="00D60427" w:rsidRDefault="00D60427">
      <w:pPr>
        <w:spacing w:before="240"/>
        <w:ind w:right="28"/>
        <w:jc w:val="center"/>
        <w:rPr>
          <w:b/>
          <w:bCs/>
        </w:rPr>
      </w:pPr>
    </w:p>
    <w:p w:rsidR="00D60427" w:rsidRDefault="00D60427">
      <w:pPr>
        <w:spacing w:before="240"/>
        <w:ind w:right="28"/>
        <w:jc w:val="center"/>
      </w:pPr>
      <w:r>
        <w:rPr>
          <w:b/>
          <w:bCs/>
        </w:rPr>
        <w:t>Ευαγγελία Μαρμαρά</w:t>
      </w:r>
    </w:p>
    <w:p w:rsidR="00D60427" w:rsidRDefault="00D60427">
      <w:pPr>
        <w:spacing w:before="240" w:line="360" w:lineRule="auto"/>
        <w:ind w:right="28"/>
        <w:jc w:val="center"/>
      </w:pPr>
      <w:r>
        <w:rPr>
          <w:b/>
          <w:bCs/>
        </w:rPr>
        <w:t>Πρόεδρος Πρωτοδικών</w:t>
      </w: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before="240" w:line="360" w:lineRule="auto"/>
        <w:ind w:right="28"/>
        <w:jc w:val="center"/>
        <w:rPr>
          <w:b/>
          <w:bCs/>
        </w:rPr>
      </w:pPr>
    </w:p>
    <w:p w:rsidR="00D60427" w:rsidRDefault="00D60427">
      <w:pPr>
        <w:spacing w:line="360" w:lineRule="auto"/>
        <w:jc w:val="both"/>
        <w:rPr>
          <w:b/>
          <w:u w:val="single"/>
        </w:rPr>
      </w:pPr>
    </w:p>
    <w:p w:rsidR="00D60427" w:rsidRDefault="00D6042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Αριθμός Πράξης  88 /2020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ind w:firstLine="720"/>
        <w:jc w:val="both"/>
      </w:pPr>
      <w:bookmarkStart w:id="0" w:name="__DdeLink__255_724201660"/>
      <w:r>
        <w:t>Αφού λάβαμε υπόψη τις με αριθμούς    86 και  87</w:t>
      </w:r>
      <w:bookmarkEnd w:id="0"/>
      <w:r>
        <w:t>/2020 Πράξεις μας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D60427" w:rsidRDefault="00D60427">
      <w:pPr>
        <w:spacing w:line="360" w:lineRule="auto"/>
        <w:jc w:val="both"/>
      </w:pPr>
      <w:r>
        <w:rPr>
          <w:b/>
        </w:rPr>
        <w:tab/>
      </w:r>
      <w:r>
        <w:tab/>
        <w:t>Τον Ειρηνοδίκη Θηβών Δημήτριο Καζαντζή, να δικάσει στο Ειρηνοδικείο Θηβών  στις 3-7-2020 Τακτική και Ειδική διαδικασία, στις 10-7-2020 Μικροδιαφορές και Εκουσία δικαιοδοσία και στις 13-7-2020 Ασφαλιστικά. Επίσης να εκτελέσει καθήκοντα Ειρηνοδίκη Υπηρεσίας και να συμμετέχει στην σύνθεση αυτοφώρων Τριμελούς Πλημ/κείου στις 1,2,9 και 13-7-2020.</w:t>
      </w:r>
    </w:p>
    <w:p w:rsidR="00D60427" w:rsidRDefault="00D60427">
      <w:pPr>
        <w:spacing w:line="360" w:lineRule="auto"/>
        <w:jc w:val="center"/>
      </w:pPr>
      <w:r>
        <w:rPr>
          <w:b/>
        </w:rPr>
        <w:t>Θήβα 12η  Ιουνίου 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rPr>
          <w:b/>
        </w:rPr>
      </w:pPr>
      <w:r>
        <w:rPr>
          <w:b/>
          <w:u w:val="single"/>
        </w:rPr>
        <w:t>ΠΡΩΤΟΔΙΚΕΙΟ ΘΗΒΩΝ</w:t>
      </w:r>
    </w:p>
    <w:p w:rsidR="00D60427" w:rsidRDefault="00D60427">
      <w:pPr>
        <w:spacing w:line="360" w:lineRule="auto"/>
        <w:jc w:val="center"/>
      </w:pPr>
      <w:r>
        <w:rPr>
          <w:b/>
        </w:rPr>
        <w:t>Αριθμός Πράξης  89/2020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ind w:firstLine="720"/>
        <w:jc w:val="both"/>
      </w:pPr>
      <w:r>
        <w:t>Αφού λάβαμε υπόψη τις με αριθμούς    86 και  87/2020 Πράξεις μας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D60427" w:rsidRDefault="00D60427">
      <w:pPr>
        <w:spacing w:line="360" w:lineRule="auto"/>
        <w:jc w:val="both"/>
      </w:pPr>
      <w:r>
        <w:rPr>
          <w:b/>
        </w:rPr>
        <w:tab/>
      </w:r>
      <w:r>
        <w:tab/>
        <w:t xml:space="preserve">Την Ειρηνοδίκη Θηβών Ζαχαρούλα Ζαφείρα στο Ειρηνοδικείο Θηβών στις 3-7-2020 Τακτική και Ειδική διαδικασία, στις 10-7-2020 Μικροδιαφορές και Εκουσία δικαιοδοσία. Επίσης να εκτελέσει καθήκοντα Ειρηνοδίκη Υπηρεσίας και να συμμετέχει στην σύνθεση αυτοφώρων Τριμελούς Πλημ/κείου στις </w:t>
      </w:r>
      <w:r>
        <w:rPr>
          <w:lang w:val="en-US"/>
        </w:rPr>
        <w:t>7,8,10 και 11</w:t>
      </w:r>
      <w:r>
        <w:t xml:space="preserve"> -</w:t>
      </w:r>
      <w:r>
        <w:rPr>
          <w:lang w:val="en-US"/>
        </w:rPr>
        <w:t>7-</w:t>
      </w:r>
      <w:r>
        <w:t>2020.</w:t>
      </w:r>
    </w:p>
    <w:p w:rsidR="00D60427" w:rsidRDefault="00D60427">
      <w:pPr>
        <w:spacing w:line="360" w:lineRule="auto"/>
        <w:jc w:val="center"/>
      </w:pPr>
      <w:r>
        <w:rPr>
          <w:b/>
        </w:rPr>
        <w:t>Θήβα 12η  Ιουνίου 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both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  <w:u w:val="single"/>
        </w:rPr>
      </w:pPr>
    </w:p>
    <w:p w:rsidR="00D60427" w:rsidRDefault="00D6042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D60427" w:rsidRDefault="00D60427">
      <w:pPr>
        <w:spacing w:line="360" w:lineRule="auto"/>
        <w:jc w:val="center"/>
      </w:pPr>
      <w:r>
        <w:rPr>
          <w:b/>
        </w:rPr>
        <w:t>Αριθμός Πράξης    90/2020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ind w:firstLine="720"/>
        <w:jc w:val="both"/>
      </w:pPr>
      <w:r>
        <w:t>Αφού λάβαμε υπόψη τις με αριθμούς    86 και  87/2020 Πράξεις μας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D60427" w:rsidRDefault="00D6042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Την  Ειρηνοδίκη Θηβών Μαρίνα Περπιράκη να δικάσει στο Ειρηνοδικείο Θηβών στις 3-7-2020 Τακτική και Ειδική διαδικασία, στις 10-7-2020 Μικροδιαφορές και Εκουσία δικαιοδοσία. </w:t>
      </w:r>
      <w:bookmarkStart w:id="1" w:name="__DdeLink__219_1840029214"/>
      <w:r>
        <w:t>Επίσης να συμμετέχει στη σύνθεση του Τριμελούς Πλημ/κείου Θηβών στις 15-7-2020.</w:t>
      </w:r>
      <w:bookmarkEnd w:id="1"/>
      <w:r>
        <w:t xml:space="preserve"> Επίσης και να συμμετέχει στην σύνθεση αυτοφώρων Τριμελούς Πλημ/κείου  στις 3,12,14, και 15-6-2020.</w:t>
      </w:r>
    </w:p>
    <w:p w:rsidR="00D60427" w:rsidRDefault="00D60427">
      <w:pPr>
        <w:spacing w:line="360" w:lineRule="auto"/>
        <w:jc w:val="both"/>
      </w:pPr>
    </w:p>
    <w:p w:rsidR="00D60427" w:rsidRDefault="00D60427">
      <w:pPr>
        <w:spacing w:line="360" w:lineRule="auto"/>
        <w:jc w:val="center"/>
      </w:pPr>
      <w:r>
        <w:rPr>
          <w:b/>
        </w:rPr>
        <w:t>Θήβα  12η  Ιουνίου 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/>
    <w:p w:rsidR="00D60427" w:rsidRDefault="00D6042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D60427" w:rsidRDefault="00D60427">
      <w:pPr>
        <w:spacing w:line="360" w:lineRule="auto"/>
        <w:jc w:val="center"/>
      </w:pPr>
      <w:r>
        <w:rPr>
          <w:b/>
        </w:rPr>
        <w:t>Αριθμός Πράξης    91/2020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ind w:firstLine="720"/>
        <w:jc w:val="both"/>
      </w:pPr>
      <w:r>
        <w:t>Αφού λάβαμε υπόψη τις με αριθμούς    86 και  87/2020 Πράξεις μας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D60427" w:rsidRDefault="00D6042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>Την Πταισματοδίκη Θηβών Βασιλική Μιχάλη  να συμμετέχει στη σύνθεση του Τριμελούς Πλημ/κείου Θηβών στις 8-7-2020 και να συμμετέχει στην σύνθεση αυτοφώρων Τριμελούς Πλημ/κείου  στις 4-7-2020.</w:t>
      </w:r>
    </w:p>
    <w:p w:rsidR="00D60427" w:rsidRDefault="00D60427">
      <w:pPr>
        <w:spacing w:line="360" w:lineRule="auto"/>
        <w:jc w:val="center"/>
      </w:pPr>
      <w:r>
        <w:rPr>
          <w:b/>
        </w:rPr>
        <w:t>Θήβα   12η Ιουνίου 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rPr>
          <w:b/>
        </w:rPr>
      </w:pPr>
    </w:p>
    <w:p w:rsidR="00D60427" w:rsidRDefault="00D6042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D60427" w:rsidRDefault="00D60427">
      <w:pPr>
        <w:spacing w:line="360" w:lineRule="auto"/>
        <w:jc w:val="center"/>
      </w:pPr>
      <w:r>
        <w:rPr>
          <w:b/>
        </w:rPr>
        <w:t>Αριθμός Πράξης  92/2020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line="360" w:lineRule="auto"/>
        <w:ind w:firstLine="720"/>
        <w:jc w:val="both"/>
      </w:pPr>
      <w:r>
        <w:t>Αφού λάβαμε υπόψη τις με αριθμούς    86 και  87/2020 Πράξεις μας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D60427" w:rsidRDefault="00D6042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>Την Πταισματοδίκη Θηβών Αικατερίνη Παπαδημητρίου να συμμετέχει στη σύνθεση του Τριμελούς Πλημ/κείου Θηβών στις 1-7-2020 και στην σύνθεση αυτοφώρων Τριμελούς Πλημ/κείου  στις  5-7-2020.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Θήβα  12η Ιουνίου 2020</w:t>
      </w:r>
    </w:p>
    <w:p w:rsidR="00D60427" w:rsidRDefault="00D60427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D60427" w:rsidRDefault="00D60427">
      <w:pPr>
        <w:spacing w:line="360" w:lineRule="auto"/>
        <w:jc w:val="center"/>
        <w:rPr>
          <w:b/>
        </w:rPr>
      </w:pPr>
    </w:p>
    <w:p w:rsidR="00D60427" w:rsidRDefault="00D60427">
      <w:pPr>
        <w:spacing w:before="240" w:line="360" w:lineRule="auto"/>
        <w:ind w:right="28"/>
        <w:jc w:val="center"/>
      </w:pPr>
      <w:r>
        <w:rPr>
          <w:b/>
          <w:bCs/>
        </w:rPr>
        <w:t>Ευαγγελία Μαρμαρά</w:t>
      </w:r>
    </w:p>
    <w:sectPr w:rsidR="00D60427" w:rsidSect="00C34A9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CD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</w:abstractNum>
  <w:abstractNum w:abstractNumId="1">
    <w:nsid w:val="369E033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A9A"/>
    <w:rsid w:val="009877E6"/>
    <w:rsid w:val="00B82CA3"/>
    <w:rsid w:val="00C34A9A"/>
    <w:rsid w:val="00D60427"/>
    <w:rsid w:val="00E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A"/>
    <w:rPr>
      <w:color w:val="00000A"/>
      <w:kern w:val="2"/>
      <w:sz w:val="24"/>
      <w:szCs w:val="24"/>
      <w:lang w:eastAsia="zh-CN" w:bidi="hi-IN"/>
    </w:rPr>
  </w:style>
  <w:style w:type="paragraph" w:styleId="Heading8">
    <w:name w:val="heading 8"/>
    <w:basedOn w:val="Normal"/>
    <w:link w:val="Heading8Char"/>
    <w:uiPriority w:val="99"/>
    <w:qFormat/>
    <w:rsid w:val="00C34A9A"/>
    <w:pPr>
      <w:keepNext/>
      <w:tabs>
        <w:tab w:val="left" w:pos="5760"/>
      </w:tabs>
      <w:spacing w:line="360" w:lineRule="auto"/>
      <w:ind w:left="5760" w:hanging="720"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67598"/>
    <w:rPr>
      <w:rFonts w:asciiTheme="minorHAnsi" w:eastAsiaTheme="minorEastAsia" w:hAnsiTheme="minorHAnsi" w:cs="Mangal"/>
      <w:i/>
      <w:iCs/>
      <w:color w:val="00000A"/>
      <w:kern w:val="2"/>
      <w:sz w:val="24"/>
      <w:szCs w:val="21"/>
      <w:lang w:eastAsia="zh-CN" w:bidi="hi-IN"/>
    </w:rPr>
  </w:style>
  <w:style w:type="paragraph" w:customStyle="1" w:styleId="a">
    <w:name w:val="Επικεφαλίδα"/>
    <w:basedOn w:val="Normal"/>
    <w:next w:val="BodyText"/>
    <w:uiPriority w:val="99"/>
    <w:rsid w:val="00C34A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4A9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598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C34A9A"/>
  </w:style>
  <w:style w:type="paragraph" w:styleId="Caption">
    <w:name w:val="caption"/>
    <w:basedOn w:val="Normal"/>
    <w:uiPriority w:val="99"/>
    <w:qFormat/>
    <w:rsid w:val="00C34A9A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C34A9A"/>
    <w:pPr>
      <w:suppressLineNumbers/>
    </w:pPr>
  </w:style>
  <w:style w:type="paragraph" w:customStyle="1" w:styleId="a1">
    <w:name w:val="Περιεχόμενα πίνακα"/>
    <w:basedOn w:val="Normal"/>
    <w:uiPriority w:val="99"/>
    <w:rsid w:val="00C34A9A"/>
    <w:pPr>
      <w:suppressLineNumbers/>
    </w:pPr>
  </w:style>
  <w:style w:type="paragraph" w:customStyle="1" w:styleId="a2">
    <w:name w:val="Επικεφαλίδα πίνακα"/>
    <w:basedOn w:val="a1"/>
    <w:uiPriority w:val="99"/>
    <w:rsid w:val="00C34A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672</Words>
  <Characters>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/>
  <cp:keywords/>
  <dc:description/>
  <cp:lastModifiedBy>Name</cp:lastModifiedBy>
  <cp:revision>2</cp:revision>
  <dcterms:created xsi:type="dcterms:W3CDTF">2020-06-15T07:03:00Z</dcterms:created>
  <dcterms:modified xsi:type="dcterms:W3CDTF">2020-06-15T07:03:00Z</dcterms:modified>
</cp:coreProperties>
</file>