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18" w:rsidRDefault="003C141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ΕΛΛΗΝΙΚΗ ΔΗΜΟΚΡΑΤΙΑ                        </w:t>
      </w:r>
    </w:p>
    <w:p w:rsidR="003C1418" w:rsidRDefault="003C1418">
      <w:pPr>
        <w:rPr>
          <w:b/>
        </w:rPr>
      </w:pPr>
      <w:r>
        <w:rPr>
          <w:b/>
        </w:rPr>
        <w:t>ΠΡΩΤΟΔΙΚΕΙΟ ΘΗΒΩΝ</w:t>
      </w:r>
    </w:p>
    <w:p w:rsidR="003C1418" w:rsidRDefault="003C1418">
      <w:pPr>
        <w:rPr>
          <w:b/>
        </w:rPr>
      </w:pPr>
      <w:r>
        <w:rPr>
          <w:b/>
        </w:rPr>
        <w:t xml:space="preserve">ΓΡΑΦΕΙΟ ΠΡΟΕΔΡΟΥ </w:t>
      </w:r>
    </w:p>
    <w:p w:rsidR="003C1418" w:rsidRDefault="003C1418">
      <w:pPr>
        <w:jc w:val="both"/>
        <w:rPr>
          <w:b/>
          <w:sz w:val="28"/>
          <w:szCs w:val="28"/>
        </w:rPr>
      </w:pPr>
    </w:p>
    <w:p w:rsidR="003C1418" w:rsidRDefault="003C1418">
      <w:pPr>
        <w:jc w:val="center"/>
        <w:rPr>
          <w:b/>
          <w:sz w:val="28"/>
          <w:szCs w:val="28"/>
        </w:rPr>
      </w:pPr>
    </w:p>
    <w:p w:rsidR="003C1418" w:rsidRDefault="003C1418">
      <w:pPr>
        <w:spacing w:line="360" w:lineRule="auto"/>
        <w:jc w:val="center"/>
      </w:pPr>
      <w:r>
        <w:rPr>
          <w:b/>
        </w:rPr>
        <w:t>Αριθμός πράξης   107/2020</w:t>
      </w:r>
    </w:p>
    <w:p w:rsidR="003C1418" w:rsidRDefault="003C1418">
      <w:pPr>
        <w:spacing w:line="360" w:lineRule="auto"/>
        <w:jc w:val="center"/>
      </w:pPr>
      <w:r>
        <w:rPr>
          <w:b/>
          <w:lang w:val="en-US"/>
        </w:rPr>
        <w:t>H</w:t>
      </w:r>
      <w:r>
        <w:rPr>
          <w:b/>
        </w:rPr>
        <w:t xml:space="preserve"> Πρόεδρος Πρωτοδικών Θηβών</w:t>
      </w:r>
    </w:p>
    <w:p w:rsidR="003C1418" w:rsidRDefault="003C1418">
      <w:pPr>
        <w:spacing w:line="360" w:lineRule="auto"/>
        <w:jc w:val="both"/>
      </w:pPr>
      <w:r>
        <w:tab/>
        <w:t>Αφού λάβαμε υπόψη:1) Τις διατάξεις του άρθρου 6τΑ όπως αυτό προστέθηκε στον Κώδικα Οργανισμού Δικαστηρίων και Κατάστασης Δικαστικών λειτουργών (Ν. 1756/1988) με το άρθρο 3 του Ν. 3472/2006 καθορίζω τις υπηρεσίες Ειρηνοδικείου- Πταισματοδικείου της περιφέρειας Πρωτοδικείου Θηβών για το χρονικό διάστημα από 1-9-2020 έως 30-9-2020, ως εξής: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Ο Ρ Ι Ζ Ο Υ Μ Ε</w:t>
      </w:r>
    </w:p>
    <w:p w:rsidR="003C1418" w:rsidRDefault="003C1418">
      <w:pPr>
        <w:spacing w:line="360" w:lineRule="auto"/>
        <w:jc w:val="both"/>
        <w:rPr>
          <w:b/>
        </w:rPr>
      </w:pPr>
      <w:r>
        <w:rPr>
          <w:b/>
        </w:rPr>
        <w:tab/>
      </w:r>
      <w:r>
        <w:t xml:space="preserve">Τους Ειρηνοδίκες που θα δικάσουν στο Ειρηνοδικείο της περιφέρειας του Πρωτοδικείου Θηβών για το παραπάνω διάστημα, ως εξής: </w:t>
      </w:r>
    </w:p>
    <w:tbl>
      <w:tblPr>
        <w:tblW w:w="10335" w:type="dxa"/>
        <w:tblInd w:w="-14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76" w:type="dxa"/>
        </w:tblCellMar>
        <w:tblLook w:val="0000"/>
      </w:tblPr>
      <w:tblGrid>
        <w:gridCol w:w="1392"/>
        <w:gridCol w:w="1579"/>
        <w:gridCol w:w="2970"/>
        <w:gridCol w:w="4394"/>
      </w:tblGrid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Περπιράκη</w:t>
            </w:r>
          </w:p>
        </w:tc>
      </w:tr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Περπιράκη</w:t>
            </w:r>
          </w:p>
        </w:tc>
      </w:tr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Ζαφείρα</w:t>
            </w:r>
          </w:p>
        </w:tc>
      </w:tr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Ειρηνοδικείο Θηβών</w:t>
            </w:r>
          </w:p>
          <w:p w:rsidR="003C1418" w:rsidRDefault="003C14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(Τακτική &amp; Εκουσία) 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Κάππου - Ζαφείρα</w:t>
            </w:r>
          </w:p>
        </w:tc>
      </w:tr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Ασφαλιστικά &amp;</w:t>
            </w:r>
          </w:p>
          <w:p w:rsidR="003C1418" w:rsidRDefault="003C14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Περπιράκη</w:t>
            </w:r>
          </w:p>
        </w:tc>
      </w:tr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Κάππου</w:t>
            </w:r>
          </w:p>
        </w:tc>
      </w:tr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Ζαφείρα</w:t>
            </w:r>
          </w:p>
        </w:tc>
      </w:tr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Ζαφείρα</w:t>
            </w:r>
          </w:p>
        </w:tc>
      </w:tr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Ειρηνοδικείο Θηβών </w:t>
            </w:r>
          </w:p>
          <w:p w:rsidR="003C1418" w:rsidRDefault="003C141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(Ειδική)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Κάππου-Περπιράκη</w:t>
            </w:r>
          </w:p>
        </w:tc>
      </w:tr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Περπιράκη</w:t>
            </w:r>
          </w:p>
        </w:tc>
      </w:tr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Ζαφείρα</w:t>
            </w:r>
          </w:p>
        </w:tc>
      </w:tr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Κάππου</w:t>
            </w:r>
          </w:p>
        </w:tc>
      </w:tr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Καζαντζής</w:t>
            </w:r>
          </w:p>
        </w:tc>
      </w:tr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Ειρηνοδικείο Θηβών</w:t>
            </w:r>
          </w:p>
          <w:p w:rsidR="003C1418" w:rsidRDefault="003C14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(Τακτική &amp; Εκουσία) 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Καζαντζής -Ζαφείρα</w:t>
            </w:r>
          </w:p>
        </w:tc>
      </w:tr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</w:pPr>
            <w:r>
              <w:rPr>
                <w:b/>
                <w:bCs/>
                <w:lang w:val="en-US"/>
              </w:rPr>
              <w:t>21</w:t>
            </w:r>
            <w:r>
              <w:rPr>
                <w:b/>
                <w:bCs/>
              </w:rPr>
              <w:t>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Ασφαλιστικά &amp;</w:t>
            </w:r>
          </w:p>
          <w:p w:rsidR="003C1418" w:rsidRDefault="003C1418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Καζαντζής</w:t>
            </w:r>
          </w:p>
        </w:tc>
      </w:tr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</w:pPr>
            <w:r>
              <w:rPr>
                <w:b/>
                <w:bCs/>
                <w:lang w:val="en-US"/>
              </w:rPr>
              <w:t>22</w:t>
            </w:r>
            <w:r>
              <w:rPr>
                <w:b/>
                <w:bCs/>
              </w:rPr>
              <w:t>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Καζαντζής</w:t>
            </w:r>
          </w:p>
        </w:tc>
      </w:tr>
      <w:tr w:rsidR="003C1418">
        <w:trPr>
          <w:trHeight w:val="354"/>
        </w:trPr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Καζαντζής</w:t>
            </w:r>
          </w:p>
        </w:tc>
      </w:tr>
      <w:tr w:rsidR="003C1418"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Καζαντζής</w:t>
            </w:r>
          </w:p>
        </w:tc>
      </w:tr>
      <w:tr w:rsidR="003C1418"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Καζαντζής</w:t>
            </w:r>
          </w:p>
        </w:tc>
      </w:tr>
      <w:tr w:rsidR="003C1418"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Περπιράκη</w:t>
            </w:r>
          </w:p>
        </w:tc>
      </w:tr>
      <w:tr w:rsidR="003C1418"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Περπιράκη</w:t>
            </w:r>
          </w:p>
        </w:tc>
      </w:tr>
      <w:tr w:rsidR="003C1418">
        <w:tc>
          <w:tcPr>
            <w:tcW w:w="1391" w:type="dxa"/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30-9-2020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</w:tc>
        <w:tc>
          <w:tcPr>
            <w:tcW w:w="2970" w:type="dxa"/>
            <w:tcBorders>
              <w:lef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94" w:type="dxa"/>
            <w:tcBorders>
              <w:left w:val="single" w:sz="6" w:space="0" w:color="000001"/>
              <w:right w:val="single" w:sz="6" w:space="0" w:color="000001"/>
            </w:tcBorders>
            <w:tcMar>
              <w:left w:w="76" w:type="dxa"/>
            </w:tcMar>
          </w:tcPr>
          <w:p w:rsidR="003C1418" w:rsidRDefault="003C1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Κάππου</w:t>
            </w:r>
          </w:p>
        </w:tc>
      </w:tr>
    </w:tbl>
    <w:p w:rsidR="003C1418" w:rsidRDefault="003C1418">
      <w:pPr>
        <w:numPr>
          <w:ilvl w:val="0"/>
          <w:numId w:val="2"/>
        </w:numPr>
        <w:jc w:val="both"/>
        <w:rPr>
          <w:bCs/>
          <w:sz w:val="22"/>
        </w:rPr>
      </w:pPr>
    </w:p>
    <w:p w:rsidR="003C1418" w:rsidRDefault="003C1418">
      <w:pPr>
        <w:numPr>
          <w:ilvl w:val="0"/>
          <w:numId w:val="2"/>
        </w:numPr>
        <w:jc w:val="both"/>
      </w:pPr>
      <w:r>
        <w:rPr>
          <w:sz w:val="22"/>
        </w:rPr>
        <w:t>Αναπληρωματικοί ορίζονται οι λοιποί Ειρηνοδίκες.</w:t>
      </w:r>
    </w:p>
    <w:p w:rsidR="003C1418" w:rsidRDefault="003C1418">
      <w:pPr>
        <w:numPr>
          <w:ilvl w:val="0"/>
          <w:numId w:val="2"/>
        </w:numPr>
        <w:jc w:val="both"/>
      </w:pPr>
      <w:r>
        <w:rPr>
          <w:rFonts w:eastAsia="Times New Roman"/>
          <w:lang w:val="en-US"/>
        </w:rPr>
        <w:t xml:space="preserve">Ç ðáñïýóá íá áíáñôçèåß óôïí ðßíáêá áíáêïéíþóåùí ôïõ Ðñùôïäéêåßïõ Èçâþí. </w:t>
      </w:r>
    </w:p>
    <w:p w:rsidR="003C1418" w:rsidRDefault="003C1418">
      <w:pPr>
        <w:spacing w:before="240"/>
        <w:ind w:right="28"/>
        <w:jc w:val="center"/>
      </w:pPr>
      <w:r>
        <w:rPr>
          <w:rFonts w:eastAsia="Times New Roman"/>
          <w:b/>
          <w:bCs/>
          <w:lang w:val="en-US"/>
        </w:rPr>
        <w:t xml:space="preserve"> </w:t>
      </w:r>
      <w:r>
        <w:rPr>
          <w:b/>
          <w:bCs/>
        </w:rPr>
        <w:t>Θήβα 28-7- 2020</w:t>
      </w:r>
    </w:p>
    <w:p w:rsidR="003C1418" w:rsidRDefault="003C1418">
      <w:pPr>
        <w:jc w:val="center"/>
      </w:pPr>
      <w:r>
        <w:rPr>
          <w:b/>
          <w:bCs/>
        </w:rPr>
        <w:t>Η Πρόεδρος Πρωτοδικών Θηβών</w:t>
      </w:r>
    </w:p>
    <w:p w:rsidR="003C1418" w:rsidRDefault="003C1418">
      <w:pPr>
        <w:jc w:val="center"/>
        <w:rPr>
          <w:b/>
          <w:bCs/>
        </w:rPr>
      </w:pPr>
    </w:p>
    <w:p w:rsidR="003C1418" w:rsidRDefault="003C1418">
      <w:pPr>
        <w:jc w:val="center"/>
      </w:pPr>
      <w:r>
        <w:rPr>
          <w:b/>
        </w:rPr>
        <w:t>Ευαγγελία Μαρμαρά</w:t>
      </w:r>
    </w:p>
    <w:p w:rsidR="003C1418" w:rsidRDefault="003C1418">
      <w:pPr>
        <w:spacing w:before="240"/>
        <w:ind w:right="28"/>
        <w:jc w:val="center"/>
        <w:rPr>
          <w:b/>
          <w:bCs/>
          <w:lang w:val="en-US"/>
        </w:rPr>
      </w:pPr>
    </w:p>
    <w:p w:rsidR="003C1418" w:rsidRDefault="003C1418">
      <w:pPr>
        <w:jc w:val="center"/>
        <w:rPr>
          <w:bCs/>
          <w:sz w:val="28"/>
        </w:rPr>
      </w:pPr>
    </w:p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/>
    <w:p w:rsidR="003C1418" w:rsidRDefault="003C141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ΠΡΩΤΟΔΙΚΕΙΟ ΘΗΒΩΝ</w:t>
      </w:r>
    </w:p>
    <w:p w:rsidR="003C1418" w:rsidRDefault="003C1418">
      <w:pPr>
        <w:spacing w:line="360" w:lineRule="auto"/>
        <w:jc w:val="center"/>
      </w:pPr>
      <w:r>
        <w:rPr>
          <w:b/>
        </w:rPr>
        <w:t>Αριθμός Πράξης 108 /2020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ind w:firstLine="720"/>
        <w:jc w:val="both"/>
      </w:pPr>
      <w:r>
        <w:t>Αφού λάβαμε υπόψη τις με αριθμούς  106 και 107/2020 Πράξεις μας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Π Α Ρ Α Γ Γ Ε Λ Λ Ο Υ Μ Ε</w:t>
      </w:r>
    </w:p>
    <w:p w:rsidR="003C1418" w:rsidRDefault="003C1418">
      <w:pPr>
        <w:spacing w:line="360" w:lineRule="auto"/>
        <w:jc w:val="both"/>
      </w:pPr>
      <w:r>
        <w:rPr>
          <w:b/>
        </w:rPr>
        <w:tab/>
      </w:r>
      <w:r>
        <w:tab/>
        <w:t xml:space="preserve">Την Ειρηνοδίκη Θηβών Δήμητρα Κάππου να δικάσει στο Ειρηνοδικείο Θηβών στις 4-9-2020 υποθέσεις  Τακτικής και Εκουσίας Δικαιοδοσίας και στις 11-9-2020 Ειδικής διαδικασίας. Επίσης να συμμετέχει στη σύνθεση του Τριμελούς Πλημ/κείου Θηβών στις </w:t>
      </w:r>
      <w:r>
        <w:rPr>
          <w:lang w:val="en-US"/>
        </w:rPr>
        <w:t>30</w:t>
      </w:r>
      <w:r>
        <w:t xml:space="preserve">-9-2020. Επίσης  να εκτελέσει καθήκοντα Ειρηνοδίκη Υπηρεσίας και να συμμετέχει στην σύνθεση αυτοφώρων Τριμελούς Πλημ/κείου στις   και 4,6,8, </w:t>
      </w:r>
      <w:r>
        <w:rPr>
          <w:lang w:val="en-US"/>
        </w:rPr>
        <w:t xml:space="preserve">11 </w:t>
      </w:r>
      <w:r>
        <w:t xml:space="preserve">και </w:t>
      </w:r>
      <w:r>
        <w:rPr>
          <w:lang w:val="en-US"/>
        </w:rPr>
        <w:t>30</w:t>
      </w:r>
      <w:r>
        <w:t xml:space="preserve">-9-2020. 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Θήβα  28-7-2020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Ευαγγελία Μαρμαρά</w:t>
      </w: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both"/>
        <w:rPr>
          <w:b/>
        </w:rPr>
      </w:pPr>
    </w:p>
    <w:p w:rsidR="003C1418" w:rsidRDefault="003C1418">
      <w:pPr>
        <w:spacing w:line="360" w:lineRule="auto"/>
        <w:jc w:val="both"/>
        <w:rPr>
          <w:b/>
        </w:rPr>
      </w:pPr>
    </w:p>
    <w:p w:rsidR="003C1418" w:rsidRDefault="003C1418">
      <w:pPr>
        <w:spacing w:line="360" w:lineRule="auto"/>
        <w:jc w:val="both"/>
        <w:rPr>
          <w:b/>
        </w:rPr>
      </w:pPr>
    </w:p>
    <w:p w:rsidR="003C1418" w:rsidRDefault="003C1418">
      <w:pPr>
        <w:spacing w:line="360" w:lineRule="auto"/>
        <w:jc w:val="both"/>
        <w:rPr>
          <w:b/>
        </w:rPr>
      </w:pPr>
    </w:p>
    <w:p w:rsidR="003C1418" w:rsidRDefault="003C1418">
      <w:pPr>
        <w:spacing w:line="360" w:lineRule="auto"/>
        <w:jc w:val="both"/>
        <w:rPr>
          <w:b/>
        </w:rPr>
      </w:pPr>
    </w:p>
    <w:p w:rsidR="003C1418" w:rsidRDefault="003C1418">
      <w:pPr>
        <w:spacing w:line="360" w:lineRule="auto"/>
        <w:jc w:val="both"/>
        <w:rPr>
          <w:b/>
        </w:rPr>
      </w:pPr>
    </w:p>
    <w:p w:rsidR="003C1418" w:rsidRDefault="003C1418">
      <w:pPr>
        <w:spacing w:line="360" w:lineRule="auto"/>
        <w:jc w:val="both"/>
        <w:rPr>
          <w:b/>
        </w:rPr>
      </w:pPr>
    </w:p>
    <w:p w:rsidR="003C1418" w:rsidRDefault="003C1418">
      <w:pPr>
        <w:spacing w:line="360" w:lineRule="auto"/>
        <w:jc w:val="both"/>
        <w:rPr>
          <w:b/>
        </w:rPr>
      </w:pPr>
    </w:p>
    <w:p w:rsidR="003C1418" w:rsidRDefault="003C1418">
      <w:pPr>
        <w:spacing w:line="360" w:lineRule="auto"/>
        <w:jc w:val="both"/>
        <w:rPr>
          <w:b/>
        </w:rPr>
      </w:pPr>
    </w:p>
    <w:p w:rsidR="003C1418" w:rsidRDefault="003C1418">
      <w:pPr>
        <w:spacing w:line="360" w:lineRule="auto"/>
        <w:jc w:val="both"/>
        <w:rPr>
          <w:b/>
        </w:rPr>
      </w:pPr>
    </w:p>
    <w:p w:rsidR="003C1418" w:rsidRDefault="003C1418">
      <w:pPr>
        <w:spacing w:line="360" w:lineRule="auto"/>
        <w:jc w:val="both"/>
        <w:rPr>
          <w:b/>
        </w:rPr>
      </w:pPr>
    </w:p>
    <w:p w:rsidR="003C1418" w:rsidRDefault="003C1418">
      <w:pPr>
        <w:spacing w:line="360" w:lineRule="auto"/>
        <w:jc w:val="both"/>
      </w:pPr>
    </w:p>
    <w:p w:rsidR="003C1418" w:rsidRDefault="003C1418">
      <w:pPr>
        <w:spacing w:line="360" w:lineRule="auto"/>
        <w:jc w:val="both"/>
      </w:pPr>
    </w:p>
    <w:p w:rsidR="003C1418" w:rsidRDefault="003C1418">
      <w:pPr>
        <w:spacing w:line="360" w:lineRule="auto"/>
        <w:jc w:val="both"/>
      </w:pPr>
    </w:p>
    <w:p w:rsidR="003C1418" w:rsidRDefault="003C1418">
      <w:pPr>
        <w:spacing w:line="360" w:lineRule="auto"/>
        <w:jc w:val="both"/>
      </w:pPr>
    </w:p>
    <w:p w:rsidR="003C1418" w:rsidRDefault="003C1418">
      <w:pPr>
        <w:spacing w:line="360" w:lineRule="auto"/>
        <w:jc w:val="both"/>
      </w:pPr>
    </w:p>
    <w:p w:rsidR="003C1418" w:rsidRDefault="003C1418">
      <w:pPr>
        <w:spacing w:line="360" w:lineRule="auto"/>
        <w:jc w:val="both"/>
      </w:pPr>
    </w:p>
    <w:p w:rsidR="003C1418" w:rsidRDefault="003C1418">
      <w:pPr>
        <w:spacing w:line="360" w:lineRule="auto"/>
        <w:jc w:val="both"/>
      </w:pPr>
    </w:p>
    <w:p w:rsidR="003C1418" w:rsidRDefault="003C1418">
      <w:pPr>
        <w:spacing w:line="360" w:lineRule="auto"/>
        <w:jc w:val="both"/>
      </w:pPr>
    </w:p>
    <w:p w:rsidR="003C1418" w:rsidRDefault="003C141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ΠΡΩΤΟΔΙΚΕΙΟ ΘΗΒΩΝ</w:t>
      </w:r>
    </w:p>
    <w:p w:rsidR="003C1418" w:rsidRDefault="003C1418">
      <w:pPr>
        <w:spacing w:line="360" w:lineRule="auto"/>
        <w:jc w:val="center"/>
      </w:pPr>
      <w:r>
        <w:rPr>
          <w:b/>
        </w:rPr>
        <w:t>Αριθμός Πράξης  110/2020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ind w:firstLine="720"/>
        <w:jc w:val="both"/>
      </w:pPr>
      <w:r>
        <w:t>Αφού λάβαμε υπόψη τις με αριθμούς  106 και 107/2020 Πράξεις μας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Π Α Ρ Α Γ Γ Ε Λ Λ Ο Υ Μ Ε</w:t>
      </w:r>
    </w:p>
    <w:p w:rsidR="003C1418" w:rsidRDefault="003C1418">
      <w:pPr>
        <w:spacing w:line="360" w:lineRule="auto"/>
        <w:jc w:val="both"/>
      </w:pPr>
      <w:r>
        <w:rPr>
          <w:b/>
        </w:rPr>
        <w:tab/>
      </w:r>
      <w:r>
        <w:tab/>
        <w:t>Την Ειρηνοδίκη Θηβών Ζαχαρούλα Ζαφείρα στο Ειρηνοδικείο Θηβών στις 4 και 18 -9-2020 υποθέσεις Τακτικής και Εκουσίας Δικαιοδοσίας. Επίσης να συμμετέχει στη σύνθεση του Τριμελούς Πλημ/κείου Θηβών στις 9-9-2020. Επίσης να εκτελέσει καθήκοντα Ειρηνοδίκη Υπηρεσίας και να συμμετέχει στην σύνθεση αυτοφώρων Τριμελούς Πλημ/κείου στις   3,5,9,10 και 15 -9-2020.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Θήβα   28-7-2020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Ευαγγελία Μαρμαρά</w:t>
      </w: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ΠΡΩΤΟΔΙΚΕΙΟ ΘΗΒΩΝ</w:t>
      </w:r>
    </w:p>
    <w:p w:rsidR="003C1418" w:rsidRDefault="003C1418">
      <w:pPr>
        <w:spacing w:line="360" w:lineRule="auto"/>
        <w:jc w:val="center"/>
      </w:pPr>
      <w:r>
        <w:rPr>
          <w:b/>
        </w:rPr>
        <w:t>Αριθμός Πράξης 109/2020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ind w:firstLine="720"/>
        <w:jc w:val="both"/>
      </w:pPr>
      <w:r>
        <w:t>Αφού λάβαμε υπόψη τις με αριθμούς  106 και 107/2020 Πράξεις μας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Π Α Ρ Α Γ Γ Ε Λ Λ Ο Υ Μ Ε</w:t>
      </w:r>
    </w:p>
    <w:p w:rsidR="003C1418" w:rsidRDefault="003C1418">
      <w:pPr>
        <w:spacing w:line="360" w:lineRule="auto"/>
        <w:jc w:val="both"/>
      </w:pPr>
      <w:r>
        <w:rPr>
          <w:b/>
        </w:rPr>
        <w:tab/>
      </w:r>
      <w:r>
        <w:tab/>
        <w:t>Τον Ειρηνοδίκη Θηβών Δημήτριο Καζαντζή, να δικάσει στο Ειρηνοδικείο Θηβών  στις 18-9-2020 υποθέσεις Τακτικής και Εκουσίας Δικαιοδοσίας και στις 21-9-2020 Ασφαλιστικά.  Επίσης να συμμετέχει στη σύνθεση του Τριμελούς Πλημ/κείου Θηβών στις 23-9-2020. Επίσης να εκτελέσει καθήκοντα Ειρηνοδίκη Υπηρεσίας και να συμμετέχει στην σύνθεση αυτοφώρων Τριμελούς Πλημ/κείου στις  και 17,19,20, 21,23,και 24 -9-2020.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Θήβα  28-7-2020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Ευαγγελία Μαρμαρά</w:t>
      </w: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  <w:u w:val="single"/>
        </w:rPr>
      </w:pPr>
    </w:p>
    <w:p w:rsidR="003C1418" w:rsidRDefault="003C141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ΠΡΩΤΟΔΙΚΕΙΟ ΘΗΒΩΝ</w:t>
      </w:r>
    </w:p>
    <w:p w:rsidR="003C1418" w:rsidRDefault="003C1418">
      <w:pPr>
        <w:spacing w:line="360" w:lineRule="auto"/>
        <w:jc w:val="center"/>
      </w:pPr>
      <w:r>
        <w:rPr>
          <w:b/>
        </w:rPr>
        <w:t>Αριθμός Πράξης  111/2020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ind w:firstLine="720"/>
        <w:jc w:val="both"/>
      </w:pPr>
      <w:r>
        <w:t>Αφού λάβαμε υπόψη τις με αριθμούς  106 και 107/2020 Πράξεις μας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Π Α Ρ Α Γ Γ Ε Λ Λ Ο Υ Μ Ε</w:t>
      </w:r>
    </w:p>
    <w:p w:rsidR="003C1418" w:rsidRDefault="003C1418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t>Την  Ειρηνοδίκη Θηβών Μαρίνα Περπιράκη να δικάσει στο Ειρηνοδικείο Θηβών στις  7-9-2020 υποθέσεις Ασφαλιστικών και στις 11-9-2020 υποθέσεις Ειδικής Διαδικασίας .</w:t>
      </w:r>
      <w:bookmarkStart w:id="0" w:name="__DdeLink__310_667314318"/>
      <w:r>
        <w:t xml:space="preserve"> Επίσης να συμμετέχει στη σύνθεση του Τριμελούς Πλημ/κείου Θηβών στις 2-9-2020.</w:t>
      </w:r>
      <w:bookmarkEnd w:id="0"/>
      <w:r>
        <w:t xml:space="preserve"> Επίσης και να συμμετέχει στην σύνθεση αυτοφώρων Τριμελούς Πλημ/κείου  στις  1,2,7,14,26,27 και 28-9-2020.</w:t>
      </w:r>
    </w:p>
    <w:p w:rsidR="003C1418" w:rsidRDefault="003C1418">
      <w:pPr>
        <w:spacing w:line="360" w:lineRule="auto"/>
        <w:jc w:val="both"/>
      </w:pPr>
    </w:p>
    <w:p w:rsidR="003C1418" w:rsidRDefault="003C1418">
      <w:pPr>
        <w:spacing w:line="360" w:lineRule="auto"/>
        <w:jc w:val="center"/>
      </w:pPr>
      <w:r>
        <w:rPr>
          <w:b/>
        </w:rPr>
        <w:t>Θήβα  28-7- 2020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Ευαγγελία Μαρμαρά</w:t>
      </w: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</w:pPr>
    </w:p>
    <w:p w:rsidR="003C1418" w:rsidRDefault="003C141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ΠΡΩΤΟΔΙΚΕΙΟ ΘΗΒΩΝ</w:t>
      </w:r>
    </w:p>
    <w:p w:rsidR="003C1418" w:rsidRDefault="003C1418">
      <w:pPr>
        <w:spacing w:line="360" w:lineRule="auto"/>
        <w:jc w:val="center"/>
      </w:pPr>
      <w:r>
        <w:rPr>
          <w:b/>
        </w:rPr>
        <w:t>Αριθμός Πράξης  112/2020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ind w:firstLine="720"/>
        <w:jc w:val="both"/>
      </w:pPr>
      <w:r>
        <w:t>Αφού λάβαμε υπόψη τις με αριθμούς  106 και 107/2020 Πράξεις μας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Π Α Ρ Α Γ Γ Ε Λ Λ Ο Υ Μ Ε</w:t>
      </w:r>
    </w:p>
    <w:p w:rsidR="003C1418" w:rsidRDefault="003C1418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t xml:space="preserve">Την Πταισματοδίκη Θηβών Βασιλική Μιχάλη, να συμμετέχει στη σύνθεση του Τριμελούς Πλημ/κείου Θηβών και στα αυτόφωρα αυτού στις </w:t>
      </w:r>
      <w:r>
        <w:rPr>
          <w:lang w:val="en-US"/>
        </w:rPr>
        <w:t>16</w:t>
      </w:r>
      <w:r>
        <w:t xml:space="preserve">-9-2020. Επίσης να συμμετέχει στην σύνθεση αυτοφώρων Τριμελούς Πλημ/κείου  στις </w:t>
      </w:r>
      <w:r>
        <w:rPr>
          <w:lang w:val="en-US"/>
        </w:rPr>
        <w:t>12,13,18,22,25</w:t>
      </w:r>
      <w:r>
        <w:t xml:space="preserve"> και </w:t>
      </w:r>
      <w:r>
        <w:rPr>
          <w:lang w:val="en-US"/>
        </w:rPr>
        <w:t>29</w:t>
      </w:r>
      <w:r>
        <w:t>-9-2020.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Θήβα  28-7-2020</w:t>
      </w: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Η Πρόεδρος Πρωτοδικών Θηβών</w:t>
      </w:r>
    </w:p>
    <w:p w:rsidR="003C1418" w:rsidRDefault="003C1418">
      <w:pPr>
        <w:spacing w:line="360" w:lineRule="auto"/>
        <w:jc w:val="center"/>
        <w:rPr>
          <w:b/>
        </w:rPr>
      </w:pPr>
    </w:p>
    <w:p w:rsidR="003C1418" w:rsidRDefault="003C1418">
      <w:pPr>
        <w:spacing w:line="360" w:lineRule="auto"/>
        <w:jc w:val="center"/>
        <w:rPr>
          <w:b/>
        </w:rPr>
      </w:pPr>
      <w:r>
        <w:rPr>
          <w:b/>
        </w:rPr>
        <w:t>Ευαγγελία Μαρμαρά</w:t>
      </w: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rPr>
          <w:b/>
        </w:rPr>
      </w:pPr>
    </w:p>
    <w:p w:rsidR="003C1418" w:rsidRDefault="003C1418">
      <w:pPr>
        <w:spacing w:line="360" w:lineRule="auto"/>
        <w:jc w:val="both"/>
      </w:pPr>
    </w:p>
    <w:sectPr w:rsidR="003C1418" w:rsidSect="0098460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17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50D67AF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01"/>
    <w:rsid w:val="002D3A64"/>
    <w:rsid w:val="003C1418"/>
    <w:rsid w:val="00984601"/>
    <w:rsid w:val="009A23D3"/>
    <w:rsid w:val="00E3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01"/>
    <w:rPr>
      <w:color w:val="00000A"/>
      <w:kern w:val="2"/>
      <w:sz w:val="24"/>
      <w:szCs w:val="24"/>
      <w:lang w:eastAsia="zh-CN" w:bidi="hi-I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4601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Arial" w:hAnsi="Arial" w:cs="Arial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22263F"/>
    <w:rPr>
      <w:rFonts w:asciiTheme="minorHAnsi" w:eastAsiaTheme="minorEastAsia" w:hAnsiTheme="minorHAnsi" w:cs="Mangal"/>
      <w:i/>
      <w:iCs/>
      <w:color w:val="00000A"/>
      <w:kern w:val="2"/>
      <w:sz w:val="24"/>
      <w:szCs w:val="21"/>
      <w:lang w:eastAsia="zh-CN" w:bidi="hi-IN"/>
    </w:rPr>
  </w:style>
  <w:style w:type="paragraph" w:customStyle="1" w:styleId="a">
    <w:name w:val="Επικεφαλίδα"/>
    <w:basedOn w:val="Normal"/>
    <w:next w:val="BodyText"/>
    <w:uiPriority w:val="99"/>
    <w:rsid w:val="0098460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460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63F"/>
    <w:rPr>
      <w:rFonts w:cs="Mangal"/>
      <w:color w:val="00000A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984601"/>
  </w:style>
  <w:style w:type="paragraph" w:styleId="Caption">
    <w:name w:val="caption"/>
    <w:basedOn w:val="Normal"/>
    <w:uiPriority w:val="99"/>
    <w:qFormat/>
    <w:rsid w:val="00984601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uiPriority w:val="99"/>
    <w:rsid w:val="0098460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785</Words>
  <Characters>4243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</dc:title>
  <dc:subject/>
  <dc:creator/>
  <cp:keywords/>
  <dc:description/>
  <cp:lastModifiedBy>Name</cp:lastModifiedBy>
  <cp:revision>2</cp:revision>
  <dcterms:created xsi:type="dcterms:W3CDTF">2020-08-06T08:27:00Z</dcterms:created>
  <dcterms:modified xsi:type="dcterms:W3CDTF">2020-08-06T08:27:00Z</dcterms:modified>
</cp:coreProperties>
</file>